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4A" w:rsidRDefault="00CB3E73">
      <w:pPr>
        <w:ind w:left="1080"/>
        <w:jc w:val="center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u w:val="single"/>
        </w:rPr>
        <w:t>Format for Heart Team’s Recommendations for EECP</w:t>
      </w:r>
    </w:p>
    <w:p w:rsidR="0052064A" w:rsidRDefault="00CB3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Initial Opinion by the Cardiologist  :</w:t>
      </w:r>
    </w:p>
    <w:p w:rsidR="0052064A" w:rsidRDefault="00CB3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Investigations perused : </w:t>
      </w:r>
    </w:p>
    <w:p w:rsidR="0052064A" w:rsidRDefault="00CB3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patient is fit for intervention : Yes / No</w:t>
      </w:r>
    </w:p>
    <w:p w:rsidR="0052064A" w:rsidRDefault="00CB3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No, reasons in detailed :</w:t>
      </w:r>
    </w:p>
    <w:p w:rsidR="0052064A" w:rsidRDefault="0052064A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52064A" w:rsidRDefault="0052064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2064A" w:rsidRDefault="00CB3E7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Patient is unable to undergo revascularization due to 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</w:rPr>
        <w:t>---------------------------------------------------------------------------------  and has undergone maximal optimal medical therapy (Betablockers, ACEIs, Aspirin, Clopidogrel (Ticagrelor/Prasugrel),Nitrates, Nikorandil, Ranolazine) and has refractory angi</w:t>
      </w:r>
      <w:r>
        <w:rPr>
          <w:rFonts w:ascii="Times New Roman" w:hAnsi="Times New Roman" w:cs="Times New Roman"/>
          <w:sz w:val="24"/>
        </w:rPr>
        <w:t xml:space="preserve">na. </w:t>
      </w:r>
    </w:p>
    <w:p w:rsidR="0052064A" w:rsidRDefault="00CB3E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Name, Reg.No., Seal &amp; Sign </w:t>
      </w:r>
    </w:p>
    <w:p w:rsidR="0052064A" w:rsidRDefault="00CB3E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Cardiologist</w:t>
      </w:r>
    </w:p>
    <w:p w:rsidR="0052064A" w:rsidRDefault="00CB3E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Date:</w:t>
      </w:r>
    </w:p>
    <w:p w:rsidR="0052064A" w:rsidRDefault="00CB3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===================================================================</w:t>
      </w:r>
    </w:p>
    <w:p w:rsidR="0052064A" w:rsidRDefault="00CB3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Opinion by the Card</w:t>
      </w:r>
      <w:r>
        <w:rPr>
          <w:rFonts w:ascii="Times New Roman" w:hAnsi="Times New Roman" w:cs="Times New Roman"/>
          <w:b/>
          <w:sz w:val="24"/>
        </w:rPr>
        <w:t>iothoracic Surgeon:</w:t>
      </w:r>
    </w:p>
    <w:p w:rsidR="0052064A" w:rsidRDefault="00CB3E7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Investigations perused: </w:t>
      </w:r>
    </w:p>
    <w:p w:rsidR="0052064A" w:rsidRDefault="00CB3E7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Coronary Angiogram procedure video was verified : Yes/No</w:t>
      </w:r>
    </w:p>
    <w:p w:rsidR="0052064A" w:rsidRDefault="00CB3E7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patient is fit for surgical intervention: Yes / No</w:t>
      </w:r>
    </w:p>
    <w:p w:rsidR="0052064A" w:rsidRDefault="00CB3E7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No, reasons in detailed:</w:t>
      </w:r>
    </w:p>
    <w:p w:rsidR="0052064A" w:rsidRDefault="00CB3E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Name, Reg.No., Seal &amp; Sign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of Cardiothoracic Surgeon</w:t>
      </w:r>
    </w:p>
    <w:p w:rsidR="0052064A" w:rsidRDefault="00CB3E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Date:</w:t>
      </w:r>
    </w:p>
    <w:p w:rsidR="0052064A" w:rsidRDefault="00CB3E73">
      <w:pPr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=====================================================================</w:t>
      </w:r>
    </w:p>
    <w:p w:rsidR="0052064A" w:rsidRDefault="00CB3E73">
      <w:pPr>
        <w:ind w:left="10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Final  Opinion  by  the  Cardiologist,  after  perusing  the  Cardiothoracic Surgeon’s  opinion:</w:t>
      </w:r>
    </w:p>
    <w:p w:rsidR="0052064A" w:rsidRDefault="00CB3E73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Recommended / Not recommende</w:t>
      </w:r>
      <w:r>
        <w:rPr>
          <w:rFonts w:ascii="Times New Roman" w:hAnsi="Times New Roman" w:cs="Times New Roman"/>
          <w:sz w:val="24"/>
        </w:rPr>
        <w:t xml:space="preserve">d for EECP [Tick whichever is applicable]                                                                                                                            </w:t>
      </w:r>
    </w:p>
    <w:p w:rsidR="0052064A" w:rsidRDefault="0052064A">
      <w:pPr>
        <w:ind w:left="1080"/>
        <w:rPr>
          <w:rFonts w:ascii="Times New Roman" w:hAnsi="Times New Roman" w:cs="Times New Roman"/>
          <w:sz w:val="24"/>
        </w:rPr>
      </w:pPr>
    </w:p>
    <w:p w:rsidR="0052064A" w:rsidRDefault="0052064A">
      <w:pPr>
        <w:ind w:left="1080"/>
        <w:rPr>
          <w:rFonts w:ascii="Times New Roman" w:hAnsi="Times New Roman" w:cs="Times New Roman"/>
          <w:sz w:val="24"/>
        </w:rPr>
      </w:pPr>
    </w:p>
    <w:p w:rsidR="0052064A" w:rsidRDefault="00CB3E73">
      <w:pPr>
        <w:ind w:left="6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Treating Cardiologist’s Seal &amp; Sign &amp; Date</w:t>
      </w:r>
    </w:p>
    <w:sectPr w:rsidR="00520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544"/>
    <w:multiLevelType w:val="multilevel"/>
    <w:tmpl w:val="621A454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C55AAE"/>
    <w:multiLevelType w:val="multilevel"/>
    <w:tmpl w:val="6AC55A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E"/>
    <w:rsid w:val="00000813"/>
    <w:rsid w:val="00471245"/>
    <w:rsid w:val="00476C15"/>
    <w:rsid w:val="0052064A"/>
    <w:rsid w:val="005E671E"/>
    <w:rsid w:val="00644DF3"/>
    <w:rsid w:val="00913950"/>
    <w:rsid w:val="00AA5220"/>
    <w:rsid w:val="00CB3E73"/>
    <w:rsid w:val="00CD3383"/>
    <w:rsid w:val="669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msagar\AppData\Local\Microsoft\Windows\Temporary%20Internet%20Files\Content.Outlook\GODYR2WK\Format%20for%20Heart%20Te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for Heart Tea1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 sagar</dc:creator>
  <cp:lastModifiedBy>Ganesh</cp:lastModifiedBy>
  <cp:revision>2</cp:revision>
  <dcterms:created xsi:type="dcterms:W3CDTF">2019-11-12T13:40:00Z</dcterms:created>
  <dcterms:modified xsi:type="dcterms:W3CDTF">2019-11-12T13:40:00Z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